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9675B" w14:textId="77777777" w:rsidR="004C5C66" w:rsidRDefault="004C5C66" w:rsidP="00B8382C">
      <w:pPr>
        <w:pStyle w:val="Title"/>
        <w:jc w:val="center"/>
      </w:pPr>
    </w:p>
    <w:p w14:paraId="0E6796EC" w14:textId="18A6550C" w:rsidR="00B8382C" w:rsidRDefault="00B8382C" w:rsidP="00B8382C">
      <w:pPr>
        <w:pStyle w:val="Title"/>
        <w:jc w:val="center"/>
      </w:pPr>
      <w:r>
        <w:rPr>
          <w:noProof/>
        </w:rPr>
        <w:drawing>
          <wp:inline distT="0" distB="0" distL="0" distR="0" wp14:anchorId="095A1530" wp14:editId="5FEB9293">
            <wp:extent cx="586740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1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597E7" w14:textId="33AA7348" w:rsidR="00AD0137" w:rsidRDefault="005C5CC7" w:rsidP="191455F1">
      <w:pPr>
        <w:pStyle w:val="Title"/>
        <w:rPr>
          <w:b/>
          <w:bCs/>
          <w:color w:val="0070C0"/>
        </w:rPr>
      </w:pPr>
      <w:r>
        <w:rPr>
          <w:b/>
          <w:bCs/>
          <w:color w:val="0070C0"/>
        </w:rPr>
        <w:t>Physics</w:t>
      </w:r>
      <w:r w:rsidR="008D3481">
        <w:rPr>
          <w:b/>
          <w:color w:val="0070C0"/>
        </w:rPr>
        <w:tab/>
      </w:r>
      <w:r w:rsidR="005B10D6">
        <w:rPr>
          <w:b/>
          <w:color w:val="0070C0"/>
        </w:rPr>
        <w:tab/>
      </w:r>
      <w:r w:rsidR="005B10D6">
        <w:rPr>
          <w:b/>
          <w:color w:val="0070C0"/>
        </w:rPr>
        <w:tab/>
      </w:r>
      <w:r w:rsidR="005B10D6">
        <w:rPr>
          <w:b/>
          <w:color w:val="0070C0"/>
        </w:rPr>
        <w:tab/>
      </w:r>
      <w:r w:rsidR="005B10D6">
        <w:rPr>
          <w:b/>
          <w:color w:val="0070C0"/>
        </w:rPr>
        <w:tab/>
      </w:r>
      <w:r w:rsidR="191455F1" w:rsidRPr="191455F1">
        <w:rPr>
          <w:b/>
          <w:bCs/>
          <w:color w:val="0070C0"/>
        </w:rPr>
        <w:t xml:space="preserve">  </w:t>
      </w:r>
      <w:r>
        <w:rPr>
          <w:b/>
          <w:bCs/>
          <w:color w:val="0070C0"/>
        </w:rPr>
        <w:t xml:space="preserve">          </w:t>
      </w:r>
      <w:r w:rsidR="005B10D6" w:rsidRPr="191455F1">
        <w:rPr>
          <w:b/>
          <w:bCs/>
          <w:color w:val="0070C0"/>
        </w:rPr>
        <w:t>Bev Howe</w:t>
      </w:r>
    </w:p>
    <w:p w14:paraId="52714D49" w14:textId="70216478" w:rsidR="0095303B" w:rsidRPr="0095303B" w:rsidRDefault="00693C86" w:rsidP="0094134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Week 32</w:t>
      </w:r>
      <w:r w:rsidR="00A67D6A">
        <w:rPr>
          <w:b/>
          <w:bCs/>
          <w:sz w:val="36"/>
          <w:szCs w:val="36"/>
        </w:rPr>
        <w:tab/>
      </w:r>
      <w:r w:rsidR="00A67D6A">
        <w:rPr>
          <w:b/>
          <w:bCs/>
          <w:sz w:val="36"/>
          <w:szCs w:val="36"/>
        </w:rPr>
        <w:tab/>
        <w:t xml:space="preserve">                   </w:t>
      </w:r>
      <w:r w:rsidR="003605FD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April 10 – April 14</w:t>
      </w:r>
    </w:p>
    <w:tbl>
      <w:tblPr>
        <w:tblStyle w:val="LessonPlan"/>
        <w:tblpPr w:leftFromText="180" w:rightFromText="180" w:vertAnchor="text" w:horzAnchor="margin" w:tblpXSpec="center" w:tblpY="84"/>
        <w:tblW w:w="11110" w:type="dxa"/>
        <w:tblLook w:val="04A0" w:firstRow="1" w:lastRow="0" w:firstColumn="1" w:lastColumn="0" w:noHBand="0" w:noVBand="1"/>
        <w:tblDescription w:val="Course info"/>
      </w:tblPr>
      <w:tblGrid>
        <w:gridCol w:w="2206"/>
        <w:gridCol w:w="1864"/>
        <w:gridCol w:w="107"/>
        <w:gridCol w:w="881"/>
        <w:gridCol w:w="865"/>
        <w:gridCol w:w="1787"/>
        <w:gridCol w:w="1820"/>
        <w:gridCol w:w="1548"/>
        <w:gridCol w:w="16"/>
        <w:gridCol w:w="16"/>
      </w:tblGrid>
      <w:tr w:rsidR="0095303B" w:rsidRPr="00B30B38" w14:paraId="45BEF670" w14:textId="77777777" w:rsidTr="00693C86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052" w:type="dxa"/>
          <w:trHeight w:val="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5FAED796" w14:textId="77777777" w:rsidR="009917A7" w:rsidRPr="00B30B38" w:rsidRDefault="009917A7" w:rsidP="0095303B">
            <w:pPr>
              <w:ind w:left="0"/>
              <w:jc w:val="left"/>
              <w:rPr>
                <w:i/>
                <w:color w:val="0070C0"/>
                <w:szCs w:val="16"/>
              </w:rPr>
            </w:pPr>
          </w:p>
        </w:tc>
        <w:tc>
          <w:tcPr>
            <w:tcW w:w="1864" w:type="dxa"/>
          </w:tcPr>
          <w:p w14:paraId="51918F2D" w14:textId="77777777" w:rsidR="009917A7" w:rsidRPr="00B30B38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16"/>
                <w:szCs w:val="16"/>
              </w:rPr>
            </w:pPr>
          </w:p>
        </w:tc>
        <w:tc>
          <w:tcPr>
            <w:tcW w:w="107" w:type="dxa"/>
          </w:tcPr>
          <w:p w14:paraId="582E8A96" w14:textId="77777777" w:rsidR="009917A7" w:rsidRPr="00B30B38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16"/>
                <w:szCs w:val="16"/>
              </w:rPr>
            </w:pPr>
          </w:p>
        </w:tc>
        <w:tc>
          <w:tcPr>
            <w:tcW w:w="881" w:type="dxa"/>
          </w:tcPr>
          <w:p w14:paraId="0C878326" w14:textId="77777777" w:rsidR="009917A7" w:rsidRPr="00B30B38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16"/>
                <w:szCs w:val="16"/>
              </w:rPr>
            </w:pPr>
          </w:p>
        </w:tc>
      </w:tr>
      <w:tr w:rsidR="00693C86" w:rsidRPr="00B30B38" w14:paraId="4A49F6C0" w14:textId="77777777" w:rsidTr="00693C8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4A00F1EA" w14:textId="77777777" w:rsidR="009917A7" w:rsidRPr="00B30B38" w:rsidRDefault="009917A7" w:rsidP="0095303B">
            <w:pPr>
              <w:ind w:left="0"/>
              <w:rPr>
                <w:i/>
                <w:color w:val="0070C0"/>
                <w:szCs w:val="16"/>
              </w:rPr>
            </w:pPr>
          </w:p>
        </w:tc>
        <w:tc>
          <w:tcPr>
            <w:tcW w:w="1864" w:type="dxa"/>
          </w:tcPr>
          <w:p w14:paraId="214D85F0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Monday</w:t>
            </w:r>
          </w:p>
        </w:tc>
        <w:tc>
          <w:tcPr>
            <w:tcW w:w="1853" w:type="dxa"/>
            <w:gridSpan w:val="3"/>
          </w:tcPr>
          <w:p w14:paraId="3617F931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Tuesday</w:t>
            </w:r>
          </w:p>
        </w:tc>
        <w:tc>
          <w:tcPr>
            <w:tcW w:w="1787" w:type="dxa"/>
          </w:tcPr>
          <w:p w14:paraId="50BF9EB2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Wednesday</w:t>
            </w:r>
          </w:p>
        </w:tc>
        <w:tc>
          <w:tcPr>
            <w:tcW w:w="1820" w:type="dxa"/>
          </w:tcPr>
          <w:p w14:paraId="623800F5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Thursday</w:t>
            </w:r>
            <w:r w:rsidRPr="191455F1">
              <w:rPr>
                <w:rFonts w:asciiTheme="majorHAnsi" w:eastAsiaTheme="majorEastAsia" w:hAnsiTheme="majorHAnsi" w:cstheme="majorBidi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48" w:type="dxa"/>
          </w:tcPr>
          <w:p w14:paraId="19899F3B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Friday</w:t>
            </w:r>
          </w:p>
        </w:tc>
        <w:tc>
          <w:tcPr>
            <w:tcW w:w="0" w:type="auto"/>
          </w:tcPr>
          <w:p w14:paraId="4FAE674F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70BE2979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</w:tr>
      <w:tr w:rsidR="00693C86" w:rsidRPr="00B30B38" w14:paraId="2037014F" w14:textId="77777777" w:rsidTr="00693C86">
        <w:trPr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128BFDE4" w14:textId="77777777" w:rsidR="009917A7" w:rsidRPr="00B30B38" w:rsidRDefault="191455F1" w:rsidP="191455F1">
            <w:pPr>
              <w:rPr>
                <w:b/>
                <w:bCs/>
                <w:i/>
                <w:iCs/>
                <w:color w:val="0070C0"/>
              </w:rPr>
            </w:pPr>
            <w:r w:rsidRPr="191455F1">
              <w:rPr>
                <w:b/>
                <w:bCs/>
                <w:i/>
                <w:iCs/>
                <w:color w:val="0070C0"/>
              </w:rPr>
              <w:t>Objective(S)</w:t>
            </w:r>
          </w:p>
          <w:p w14:paraId="1F97DB03" w14:textId="77777777" w:rsidR="009917A7" w:rsidRPr="00B30B38" w:rsidRDefault="191455F1" w:rsidP="191455F1">
            <w:pPr>
              <w:rPr>
                <w:i/>
                <w:iCs/>
                <w:color w:val="0070C0"/>
              </w:rPr>
            </w:pPr>
            <w:r w:rsidRPr="191455F1">
              <w:rPr>
                <w:i/>
                <w:iCs/>
                <w:color w:val="0070C0"/>
              </w:rPr>
              <w:t>(wHAT DO i WANT sTUDENTS TO knOW/)</w:t>
            </w:r>
          </w:p>
        </w:tc>
        <w:tc>
          <w:tcPr>
            <w:tcW w:w="1864" w:type="dxa"/>
          </w:tcPr>
          <w:p w14:paraId="1FB9CAFF" w14:textId="5104013E" w:rsidR="004D6CC8" w:rsidRPr="003605FD" w:rsidRDefault="00693C86" w:rsidP="00941342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6C1B78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/>
                <w:color w:val="6C1B78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review thermal energy calculations and find specific heat.</w:t>
            </w:r>
          </w:p>
        </w:tc>
        <w:tc>
          <w:tcPr>
            <w:tcW w:w="1853" w:type="dxa"/>
            <w:gridSpan w:val="3"/>
          </w:tcPr>
          <w:p w14:paraId="35AD685D" w14:textId="270075FE" w:rsidR="0095303B" w:rsidRPr="00EB1704" w:rsidRDefault="00693C86" w:rsidP="00A67D6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/>
                <w:color w:val="6C1B78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review thermal energy calculations and find specific heat.</w:t>
            </w:r>
          </w:p>
        </w:tc>
        <w:tc>
          <w:tcPr>
            <w:tcW w:w="1787" w:type="dxa"/>
          </w:tcPr>
          <w:p w14:paraId="004FC0F9" w14:textId="77777777" w:rsidR="00693C86" w:rsidRDefault="00693C86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8897573" w14:textId="721A9194" w:rsidR="0006563F" w:rsidRPr="00EB1704" w:rsidRDefault="00693C86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 w:cstheme="majorBid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determine the calories in food</w:t>
            </w:r>
          </w:p>
        </w:tc>
        <w:tc>
          <w:tcPr>
            <w:tcW w:w="1820" w:type="dxa"/>
          </w:tcPr>
          <w:p w14:paraId="5F9211B2" w14:textId="77777777" w:rsidR="00693C86" w:rsidRDefault="00693C86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C6BA96D" w14:textId="529CAC7D" w:rsidR="003D4BC7" w:rsidRPr="00EB1704" w:rsidRDefault="00693C86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 w:cstheme="majorBid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determine the calories in food</w:t>
            </w:r>
          </w:p>
        </w:tc>
        <w:tc>
          <w:tcPr>
            <w:tcW w:w="1548" w:type="dxa"/>
          </w:tcPr>
          <w:p w14:paraId="0BC546BF" w14:textId="77777777" w:rsidR="00693C86" w:rsidRDefault="00693C86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94F7C9C" w14:textId="5B209371" w:rsidR="00EB1704" w:rsidRPr="00EB1704" w:rsidRDefault="00693C86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 w:cstheme="majorBid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School Easter Break</w:t>
            </w:r>
          </w:p>
        </w:tc>
        <w:tc>
          <w:tcPr>
            <w:tcW w:w="0" w:type="auto"/>
          </w:tcPr>
          <w:p w14:paraId="396C477C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09FF3F96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</w:tr>
      <w:tr w:rsidR="00693C86" w:rsidRPr="00B30B38" w14:paraId="3BB73E91" w14:textId="77777777" w:rsidTr="00693C86">
        <w:trPr>
          <w:trHeight w:val="1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793A06CB" w14:textId="77777777" w:rsidR="009917A7" w:rsidRPr="00B30B38" w:rsidRDefault="191455F1" w:rsidP="191455F1">
            <w:pPr>
              <w:rPr>
                <w:b/>
                <w:bCs/>
                <w:i/>
                <w:iCs/>
                <w:color w:val="0070C0"/>
              </w:rPr>
            </w:pPr>
            <w:r w:rsidRPr="191455F1">
              <w:rPr>
                <w:b/>
                <w:bCs/>
                <w:i/>
                <w:iCs/>
                <w:color w:val="0070C0"/>
              </w:rPr>
              <w:t xml:space="preserve">InTRUCTIONAL mETHODS </w:t>
            </w:r>
          </w:p>
          <w:p w14:paraId="42238472" w14:textId="77777777" w:rsidR="009917A7" w:rsidRPr="00B30B38" w:rsidRDefault="191455F1" w:rsidP="191455F1">
            <w:pPr>
              <w:rPr>
                <w:i/>
                <w:iCs/>
                <w:color w:val="0070C0"/>
              </w:rPr>
            </w:pPr>
            <w:r w:rsidRPr="191455F1">
              <w:rPr>
                <w:i/>
                <w:iCs/>
                <w:color w:val="0070C0"/>
              </w:rPr>
              <w:t>(hOW AM i GOING TO inSTRUCT/)</w:t>
            </w:r>
          </w:p>
        </w:tc>
        <w:tc>
          <w:tcPr>
            <w:tcW w:w="1864" w:type="dxa"/>
          </w:tcPr>
          <w:p w14:paraId="6AEF9AD9" w14:textId="77777777" w:rsidR="00693C86" w:rsidRDefault="00693C86" w:rsidP="0094134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E33DA12" w14:textId="21B096B8" w:rsidR="00693C86" w:rsidRDefault="00693C86" w:rsidP="0094134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Review thermal energy problems</w:t>
            </w:r>
          </w:p>
          <w:p w14:paraId="0E92D99A" w14:textId="554270A0" w:rsidR="00693C86" w:rsidRDefault="00693C86" w:rsidP="0094134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Introduce specific heat lab</w:t>
            </w:r>
          </w:p>
          <w:p w14:paraId="439E9B21" w14:textId="77777777" w:rsidR="00693C86" w:rsidRDefault="00693C86" w:rsidP="0094134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E02B28" w14:textId="32C82776" w:rsidR="00693C86" w:rsidRPr="003605FD" w:rsidRDefault="00693C86" w:rsidP="0094134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6C1B78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3" w:type="dxa"/>
            <w:gridSpan w:val="3"/>
          </w:tcPr>
          <w:p w14:paraId="2B7E9AD9" w14:textId="77777777" w:rsidR="003605FD" w:rsidRDefault="003605FD" w:rsidP="004A3A9C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8E4ECD2" w14:textId="6C949FCE" w:rsidR="00693C86" w:rsidRPr="00EB1704" w:rsidRDefault="00693C86" w:rsidP="004A3A9C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Continue with specific heat lab after quiz</w:t>
            </w:r>
          </w:p>
        </w:tc>
        <w:tc>
          <w:tcPr>
            <w:tcW w:w="1787" w:type="dxa"/>
          </w:tcPr>
          <w:p w14:paraId="55A2D91E" w14:textId="77777777" w:rsidR="00693C86" w:rsidRDefault="00693C86" w:rsidP="00693C8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F57791C" w14:textId="7691E248" w:rsidR="00693C86" w:rsidRDefault="00693C86" w:rsidP="00693C8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Introduction into Food Calorimetry Lab</w:t>
            </w:r>
          </w:p>
          <w:p w14:paraId="315E14A6" w14:textId="55BF1EA6" w:rsidR="004A3A9C" w:rsidRPr="00EB1704" w:rsidRDefault="004A3A9C" w:rsidP="00787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0" w:type="dxa"/>
          </w:tcPr>
          <w:p w14:paraId="014AEE6A" w14:textId="6F97DE18" w:rsidR="00A67D6A" w:rsidRPr="00EB1704" w:rsidRDefault="00693C86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Finish Food Calorie Lab</w:t>
            </w:r>
          </w:p>
        </w:tc>
        <w:tc>
          <w:tcPr>
            <w:tcW w:w="1548" w:type="dxa"/>
          </w:tcPr>
          <w:p w14:paraId="32A8FE46" w14:textId="2D0C5D6B" w:rsidR="003605FD" w:rsidRPr="00EB1704" w:rsidRDefault="003605FD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</w:tcPr>
          <w:p w14:paraId="182F8BE4" w14:textId="77777777" w:rsidR="009917A7" w:rsidRPr="00B30B38" w:rsidRDefault="009917A7" w:rsidP="0095303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73165B3E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</w:tr>
      <w:tr w:rsidR="00693C86" w:rsidRPr="00B30B38" w14:paraId="00E5FE8C" w14:textId="77777777" w:rsidTr="00693C86">
        <w:trPr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7FE8053B" w14:textId="77777777" w:rsidR="009917A7" w:rsidRPr="00B30B38" w:rsidRDefault="191455F1" w:rsidP="191455F1">
            <w:pPr>
              <w:rPr>
                <w:b/>
                <w:bCs/>
                <w:i/>
                <w:iCs/>
                <w:color w:val="0070C0"/>
              </w:rPr>
            </w:pPr>
            <w:r w:rsidRPr="191455F1">
              <w:rPr>
                <w:b/>
                <w:bCs/>
                <w:i/>
                <w:iCs/>
                <w:color w:val="0070C0"/>
              </w:rPr>
              <w:t>AsSESSMENT</w:t>
            </w:r>
          </w:p>
          <w:p w14:paraId="031DB05C" w14:textId="77777777" w:rsidR="009917A7" w:rsidRPr="00B30B38" w:rsidRDefault="191455F1" w:rsidP="191455F1">
            <w:pPr>
              <w:rPr>
                <w:i/>
                <w:iCs/>
                <w:color w:val="0070C0"/>
              </w:rPr>
            </w:pPr>
            <w:r w:rsidRPr="191455F1">
              <w:rPr>
                <w:i/>
                <w:iCs/>
                <w:color w:val="0070C0"/>
              </w:rPr>
              <w:t>How will I assess Learning</w:t>
            </w:r>
          </w:p>
        </w:tc>
        <w:tc>
          <w:tcPr>
            <w:tcW w:w="1864" w:type="dxa"/>
          </w:tcPr>
          <w:p w14:paraId="4BEE29B7" w14:textId="77777777" w:rsidR="00693C86" w:rsidRDefault="00693C86" w:rsidP="00360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Specific Heat Lab</w:t>
            </w:r>
          </w:p>
          <w:p w14:paraId="79CB5B09" w14:textId="1EE82C09" w:rsidR="0078761F" w:rsidRDefault="00693C86" w:rsidP="00360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Quiz Thermal Heat problems</w:t>
            </w:r>
          </w:p>
          <w:p w14:paraId="730453FF" w14:textId="18102545" w:rsidR="00693C86" w:rsidRPr="003605FD" w:rsidRDefault="00693C86" w:rsidP="00360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1853" w:type="dxa"/>
            <w:gridSpan w:val="3"/>
          </w:tcPr>
          <w:p w14:paraId="18712847" w14:textId="77777777" w:rsidR="00A67D6A" w:rsidRDefault="00693C86" w:rsidP="004A3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Quiz Thermal Energy Problems</w:t>
            </w:r>
          </w:p>
          <w:p w14:paraId="2F9B52CD" w14:textId="2F15E8D4" w:rsidR="00693C86" w:rsidRPr="004A3A9C" w:rsidRDefault="00693C86" w:rsidP="004A3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Lab report specific heat</w:t>
            </w:r>
          </w:p>
        </w:tc>
        <w:tc>
          <w:tcPr>
            <w:tcW w:w="1787" w:type="dxa"/>
          </w:tcPr>
          <w:p w14:paraId="7D06507A" w14:textId="0B80762A" w:rsidR="00A67D6A" w:rsidRPr="00EB1704" w:rsidRDefault="00693C86" w:rsidP="00EB1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Food Calorie Lab report and summary</w:t>
            </w:r>
          </w:p>
        </w:tc>
        <w:tc>
          <w:tcPr>
            <w:tcW w:w="1820" w:type="dxa"/>
          </w:tcPr>
          <w:p w14:paraId="764A5E70" w14:textId="349A0581" w:rsidR="003D4BC7" w:rsidRPr="00EB1704" w:rsidRDefault="00693C86" w:rsidP="00EB1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Food Calorie Lab report and summary</w:t>
            </w:r>
          </w:p>
        </w:tc>
        <w:tc>
          <w:tcPr>
            <w:tcW w:w="1548" w:type="dxa"/>
          </w:tcPr>
          <w:p w14:paraId="1E15F449" w14:textId="1BB0AEEB" w:rsidR="0078761F" w:rsidRPr="00EB1704" w:rsidRDefault="0078761F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</w:tcPr>
          <w:p w14:paraId="4B496943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5A5819E3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</w:tr>
      <w:tr w:rsidR="00693C86" w:rsidRPr="00B30B38" w14:paraId="30BDD686" w14:textId="77777777" w:rsidTr="00693C86">
        <w:trPr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1262F59D" w14:textId="77777777" w:rsidR="009917A7" w:rsidRPr="00B30B38" w:rsidRDefault="191455F1" w:rsidP="191455F1">
            <w:pPr>
              <w:jc w:val="center"/>
              <w:rPr>
                <w:b/>
                <w:bCs/>
                <w:i/>
                <w:iCs/>
                <w:color w:val="0070C0"/>
              </w:rPr>
            </w:pPr>
            <w:r w:rsidRPr="191455F1">
              <w:rPr>
                <w:b/>
                <w:bCs/>
                <w:i/>
                <w:iCs/>
                <w:color w:val="0070C0"/>
              </w:rPr>
              <w:t>CLOSURE</w:t>
            </w:r>
          </w:p>
          <w:p w14:paraId="797536B7" w14:textId="77777777" w:rsidR="009917A7" w:rsidRPr="00B30B38" w:rsidRDefault="009917A7" w:rsidP="0095303B">
            <w:pPr>
              <w:jc w:val="center"/>
              <w:rPr>
                <w:i/>
                <w:color w:val="0070C0"/>
                <w:szCs w:val="16"/>
              </w:rPr>
            </w:pPr>
          </w:p>
        </w:tc>
        <w:tc>
          <w:tcPr>
            <w:tcW w:w="1864" w:type="dxa"/>
          </w:tcPr>
          <w:p w14:paraId="20C0F60B" w14:textId="0AC32029" w:rsidR="00A67D6A" w:rsidRPr="00EB1704" w:rsidRDefault="00A67D6A" w:rsidP="00A67D6A">
            <w:pPr>
              <w:ind w:left="720" w:right="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iCs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3" w:type="dxa"/>
            <w:gridSpan w:val="3"/>
          </w:tcPr>
          <w:p w14:paraId="25ABC0EA" w14:textId="6DBDC745" w:rsidR="009917A7" w:rsidRPr="00EB1704" w:rsidRDefault="009917A7" w:rsidP="00A67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</w:tc>
        <w:tc>
          <w:tcPr>
            <w:tcW w:w="1787" w:type="dxa"/>
          </w:tcPr>
          <w:p w14:paraId="49149E55" w14:textId="523FC3BB" w:rsidR="00CF5902" w:rsidRPr="00EB1704" w:rsidRDefault="00CF5902" w:rsidP="00EB1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0" w:type="dxa"/>
          </w:tcPr>
          <w:p w14:paraId="370B0E1A" w14:textId="72E5152B" w:rsidR="00CF5902" w:rsidRPr="00EB1704" w:rsidRDefault="00693C86" w:rsidP="00EB1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Write a summary of which foods have greater calories per</w:t>
            </w:r>
          </w:p>
        </w:tc>
        <w:tc>
          <w:tcPr>
            <w:tcW w:w="1548" w:type="dxa"/>
          </w:tcPr>
          <w:p w14:paraId="3E28D283" w14:textId="1DD4A46C" w:rsidR="009917A7" w:rsidRPr="00EB1704" w:rsidRDefault="009917A7" w:rsidP="00EB1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</w:tcPr>
          <w:p w14:paraId="3F20C7FA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67A49A3C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</w:tr>
    </w:tbl>
    <w:p w14:paraId="0B5FAFA6" w14:textId="6635E80B" w:rsidR="00EB1704" w:rsidRPr="00B8382C" w:rsidRDefault="00EB1704" w:rsidP="004A3A9C">
      <w:pPr>
        <w:ind w:left="0"/>
        <w:rPr>
          <w:color w:val="0070C0"/>
        </w:rPr>
      </w:pPr>
    </w:p>
    <w:sectPr w:rsidR="00EB1704" w:rsidRPr="00B8382C" w:rsidSect="0095303B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C8AEB" w14:textId="77777777" w:rsidR="00442437" w:rsidRDefault="00442437">
      <w:pPr>
        <w:spacing w:after="0" w:line="240" w:lineRule="auto"/>
      </w:pPr>
      <w:r>
        <w:separator/>
      </w:r>
    </w:p>
  </w:endnote>
  <w:endnote w:type="continuationSeparator" w:id="0">
    <w:p w14:paraId="2F751F5D" w14:textId="77777777" w:rsidR="00442437" w:rsidRDefault="0044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324BD" w14:textId="77210323" w:rsidR="00AD0137" w:rsidRDefault="00D9717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93C8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E95D6" w14:textId="77777777" w:rsidR="00442437" w:rsidRDefault="00442437">
      <w:pPr>
        <w:spacing w:after="0" w:line="240" w:lineRule="auto"/>
      </w:pPr>
      <w:r>
        <w:separator/>
      </w:r>
    </w:p>
  </w:footnote>
  <w:footnote w:type="continuationSeparator" w:id="0">
    <w:p w14:paraId="4B40B9AB" w14:textId="77777777" w:rsidR="00442437" w:rsidRDefault="0044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7F10"/>
    <w:multiLevelType w:val="hybridMultilevel"/>
    <w:tmpl w:val="91CA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6BB9"/>
    <w:multiLevelType w:val="hybridMultilevel"/>
    <w:tmpl w:val="DF9E2B7A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17A662DC"/>
    <w:multiLevelType w:val="hybridMultilevel"/>
    <w:tmpl w:val="A3EE7A54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5F9939CB"/>
    <w:multiLevelType w:val="hybridMultilevel"/>
    <w:tmpl w:val="BDE218E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1023"/>
    <w:multiLevelType w:val="hybridMultilevel"/>
    <w:tmpl w:val="3D3ECFF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2C"/>
    <w:rsid w:val="0000234F"/>
    <w:rsid w:val="00014E73"/>
    <w:rsid w:val="00025814"/>
    <w:rsid w:val="00026E32"/>
    <w:rsid w:val="00030ECB"/>
    <w:rsid w:val="0006515C"/>
    <w:rsid w:val="0006563F"/>
    <w:rsid w:val="00066F23"/>
    <w:rsid w:val="000733C2"/>
    <w:rsid w:val="0008200B"/>
    <w:rsid w:val="000C30D5"/>
    <w:rsid w:val="000D6064"/>
    <w:rsid w:val="000D6992"/>
    <w:rsid w:val="001009FD"/>
    <w:rsid w:val="00100EE4"/>
    <w:rsid w:val="001217BA"/>
    <w:rsid w:val="001265BD"/>
    <w:rsid w:val="00136877"/>
    <w:rsid w:val="00191AED"/>
    <w:rsid w:val="00191ED9"/>
    <w:rsid w:val="0019563A"/>
    <w:rsid w:val="001A1755"/>
    <w:rsid w:val="001B5D28"/>
    <w:rsid w:val="001C1679"/>
    <w:rsid w:val="001E1B92"/>
    <w:rsid w:val="001F1568"/>
    <w:rsid w:val="0020188D"/>
    <w:rsid w:val="002257E6"/>
    <w:rsid w:val="00233F65"/>
    <w:rsid w:val="00253A4A"/>
    <w:rsid w:val="00267689"/>
    <w:rsid w:val="0026775C"/>
    <w:rsid w:val="002735BA"/>
    <w:rsid w:val="00280716"/>
    <w:rsid w:val="00280CA1"/>
    <w:rsid w:val="0028423C"/>
    <w:rsid w:val="00284A31"/>
    <w:rsid w:val="002937CD"/>
    <w:rsid w:val="002A5329"/>
    <w:rsid w:val="002D7225"/>
    <w:rsid w:val="002F0867"/>
    <w:rsid w:val="00326514"/>
    <w:rsid w:val="00337A6F"/>
    <w:rsid w:val="00354F4D"/>
    <w:rsid w:val="003605FD"/>
    <w:rsid w:val="003833DF"/>
    <w:rsid w:val="003A233B"/>
    <w:rsid w:val="003A3071"/>
    <w:rsid w:val="003B4A6F"/>
    <w:rsid w:val="003B727F"/>
    <w:rsid w:val="003D4BC7"/>
    <w:rsid w:val="003D62AC"/>
    <w:rsid w:val="003D69BF"/>
    <w:rsid w:val="003F5BAE"/>
    <w:rsid w:val="0042241A"/>
    <w:rsid w:val="00424D81"/>
    <w:rsid w:val="00442437"/>
    <w:rsid w:val="00442B12"/>
    <w:rsid w:val="00443056"/>
    <w:rsid w:val="00487AE8"/>
    <w:rsid w:val="004A3A9C"/>
    <w:rsid w:val="004C5C66"/>
    <w:rsid w:val="004D09E1"/>
    <w:rsid w:val="004D56C2"/>
    <w:rsid w:val="004D6CC8"/>
    <w:rsid w:val="005460C5"/>
    <w:rsid w:val="00554E22"/>
    <w:rsid w:val="005575B7"/>
    <w:rsid w:val="00561AFD"/>
    <w:rsid w:val="0056548A"/>
    <w:rsid w:val="00571908"/>
    <w:rsid w:val="00574B3C"/>
    <w:rsid w:val="00581617"/>
    <w:rsid w:val="005A1554"/>
    <w:rsid w:val="005B10D6"/>
    <w:rsid w:val="005C5CC7"/>
    <w:rsid w:val="00644A99"/>
    <w:rsid w:val="00663FB1"/>
    <w:rsid w:val="0069288D"/>
    <w:rsid w:val="00693C86"/>
    <w:rsid w:val="006B56F1"/>
    <w:rsid w:val="006C5ADD"/>
    <w:rsid w:val="006D00E6"/>
    <w:rsid w:val="00762C91"/>
    <w:rsid w:val="00770B83"/>
    <w:rsid w:val="0078761F"/>
    <w:rsid w:val="007C7726"/>
    <w:rsid w:val="007C77EF"/>
    <w:rsid w:val="007D61BA"/>
    <w:rsid w:val="00803309"/>
    <w:rsid w:val="00814F12"/>
    <w:rsid w:val="0083389E"/>
    <w:rsid w:val="0087531C"/>
    <w:rsid w:val="008757C9"/>
    <w:rsid w:val="008D3481"/>
    <w:rsid w:val="008F6286"/>
    <w:rsid w:val="00921776"/>
    <w:rsid w:val="00941342"/>
    <w:rsid w:val="00946C16"/>
    <w:rsid w:val="00950450"/>
    <w:rsid w:val="0095303B"/>
    <w:rsid w:val="00977C07"/>
    <w:rsid w:val="009917A7"/>
    <w:rsid w:val="009917C9"/>
    <w:rsid w:val="009922FA"/>
    <w:rsid w:val="009A26CC"/>
    <w:rsid w:val="009E1DBC"/>
    <w:rsid w:val="009F3B5A"/>
    <w:rsid w:val="009F3DAC"/>
    <w:rsid w:val="00A00305"/>
    <w:rsid w:val="00A06F20"/>
    <w:rsid w:val="00A11598"/>
    <w:rsid w:val="00A11C90"/>
    <w:rsid w:val="00A154DE"/>
    <w:rsid w:val="00A331D5"/>
    <w:rsid w:val="00A6437D"/>
    <w:rsid w:val="00A65AF7"/>
    <w:rsid w:val="00A67D6A"/>
    <w:rsid w:val="00A716C9"/>
    <w:rsid w:val="00A71C7B"/>
    <w:rsid w:val="00A71C9F"/>
    <w:rsid w:val="00A73713"/>
    <w:rsid w:val="00A82752"/>
    <w:rsid w:val="00A8376A"/>
    <w:rsid w:val="00AC185E"/>
    <w:rsid w:val="00AC6F2B"/>
    <w:rsid w:val="00AD0137"/>
    <w:rsid w:val="00AD3CB5"/>
    <w:rsid w:val="00AD3CCE"/>
    <w:rsid w:val="00AE3E29"/>
    <w:rsid w:val="00B01323"/>
    <w:rsid w:val="00B30B38"/>
    <w:rsid w:val="00B37EDC"/>
    <w:rsid w:val="00B8382C"/>
    <w:rsid w:val="00BA3E58"/>
    <w:rsid w:val="00BB21B8"/>
    <w:rsid w:val="00BB40E6"/>
    <w:rsid w:val="00BB6A4D"/>
    <w:rsid w:val="00BC1465"/>
    <w:rsid w:val="00BC2C9A"/>
    <w:rsid w:val="00C004E7"/>
    <w:rsid w:val="00C222BA"/>
    <w:rsid w:val="00C24DA9"/>
    <w:rsid w:val="00C453B4"/>
    <w:rsid w:val="00C46C02"/>
    <w:rsid w:val="00C5129B"/>
    <w:rsid w:val="00C60F3A"/>
    <w:rsid w:val="00C60F50"/>
    <w:rsid w:val="00C90917"/>
    <w:rsid w:val="00C9301A"/>
    <w:rsid w:val="00CA0212"/>
    <w:rsid w:val="00CA540E"/>
    <w:rsid w:val="00CB34DB"/>
    <w:rsid w:val="00CB3AA3"/>
    <w:rsid w:val="00CC3313"/>
    <w:rsid w:val="00CD65BE"/>
    <w:rsid w:val="00CD770B"/>
    <w:rsid w:val="00CF5902"/>
    <w:rsid w:val="00CF6EE0"/>
    <w:rsid w:val="00D3140A"/>
    <w:rsid w:val="00D515C3"/>
    <w:rsid w:val="00D97171"/>
    <w:rsid w:val="00DA75CF"/>
    <w:rsid w:val="00DC425B"/>
    <w:rsid w:val="00DE3465"/>
    <w:rsid w:val="00DF131C"/>
    <w:rsid w:val="00E12F86"/>
    <w:rsid w:val="00E23FEC"/>
    <w:rsid w:val="00E70E93"/>
    <w:rsid w:val="00E87218"/>
    <w:rsid w:val="00EA289A"/>
    <w:rsid w:val="00EA42D9"/>
    <w:rsid w:val="00EA72E2"/>
    <w:rsid w:val="00EB1704"/>
    <w:rsid w:val="00EB76DD"/>
    <w:rsid w:val="00EB7AF1"/>
    <w:rsid w:val="00EF4949"/>
    <w:rsid w:val="00F14DD0"/>
    <w:rsid w:val="00F1658E"/>
    <w:rsid w:val="00F2021C"/>
    <w:rsid w:val="00F2787A"/>
    <w:rsid w:val="00F32C6A"/>
    <w:rsid w:val="00F4044C"/>
    <w:rsid w:val="00F4262F"/>
    <w:rsid w:val="00F6047A"/>
    <w:rsid w:val="00F6470E"/>
    <w:rsid w:val="00F70B72"/>
    <w:rsid w:val="00F74A99"/>
    <w:rsid w:val="00FA3F7A"/>
    <w:rsid w:val="00FB1564"/>
    <w:rsid w:val="00FB1DC6"/>
    <w:rsid w:val="00FB52CF"/>
    <w:rsid w:val="00FD5F10"/>
    <w:rsid w:val="1914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8559"/>
  <w15:chartTrackingRefBased/>
  <w15:docId w15:val="{B828372E-20C1-4EC5-80B1-ABCA11B4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84651" w:themeColor="text2" w:themeTint="E6"/>
        <w:sz w:val="18"/>
        <w:szCs w:val="18"/>
        <w:lang w:val="en-US" w:eastAsia="en-US" w:bidi="ar-SA"/>
      </w:rPr>
    </w:rPrDefault>
    <w:pPrDefault>
      <w:pPr>
        <w:spacing w:after="160" w:line="259" w:lineRule="auto"/>
        <w:ind w:left="173" w:righ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single" w:sz="4" w:space="7" w:color="FFFFFF" w:themeColor="background1"/>
        <w:bottom w:val="single" w:sz="4" w:space="3" w:color="C1CCD4" w:themeColor="text2" w:themeTint="40"/>
        <w:right w:val="single" w:sz="4" w:space="7" w:color="FFFFFF" w:themeColor="background1"/>
      </w:pBdr>
      <w:spacing w:after="360" w:line="240" w:lineRule="auto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 w:line="240" w:lineRule="auto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table" w:customStyle="1" w:styleId="LessonPlan">
    <w:name w:val="Lesson Plan"/>
    <w:basedOn w:val="TableNormal"/>
    <w:uiPriority w:val="99"/>
    <w:pPr>
      <w:spacing w:before="160" w:line="240" w:lineRule="auto"/>
    </w:pPr>
    <w:tblPr>
      <w:tblBorders>
        <w:top w:val="single" w:sz="4" w:space="0" w:color="C1CCD4" w:themeColor="text2" w:themeTint="40"/>
        <w:left w:val="single" w:sz="4" w:space="0" w:color="C1CCD4" w:themeColor="text2" w:themeTint="40"/>
        <w:bottom w:val="single" w:sz="4" w:space="0" w:color="C1CCD4" w:themeColor="text2" w:themeTint="40"/>
        <w:right w:val="single" w:sz="4" w:space="0" w:color="C1CCD4" w:themeColor="text2" w:themeTint="40"/>
        <w:insideH w:val="single" w:sz="4" w:space="0" w:color="C1CCD4" w:themeColor="text2" w:themeTint="40"/>
        <w:insideV w:val="single" w:sz="4" w:space="0" w:color="C1CCD4" w:themeColor="text2" w:themeTint="4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16"/>
      </w:rPr>
    </w:tblStyle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ListParagraph">
    <w:name w:val="List Paragraph"/>
    <w:basedOn w:val="Normal"/>
    <w:uiPriority w:val="34"/>
    <w:unhideWhenUsed/>
    <w:qFormat/>
    <w:rsid w:val="00A71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30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ch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BD3439FC39C49AD7E2FF0D5C6431C" ma:contentTypeVersion="0" ma:contentTypeDescription="Create a new document." ma:contentTypeScope="" ma:versionID="eaa72d7cab5c9046474bcab6fd346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6C674-3A0B-42DB-9FCA-5A3C03C69AE0}"/>
</file>

<file path=customXml/itemProps2.xml><?xml version="1.0" encoding="utf-8"?>
<ds:datastoreItem xmlns:ds="http://schemas.openxmlformats.org/officeDocument/2006/customXml" ds:itemID="{54E3EF7F-6681-4654-B942-54B1F765871B}"/>
</file>

<file path=customXml/itemProps3.xml><?xml version="1.0" encoding="utf-8"?>
<ds:datastoreItem xmlns:ds="http://schemas.openxmlformats.org/officeDocument/2006/customXml" ds:itemID="{D87BFA05-6EBE-4A47-9E2C-68A9DDA63F03}"/>
</file>

<file path=customXml/itemProps4.xml><?xml version="1.0" encoding="utf-8"?>
<ds:datastoreItem xmlns:ds="http://schemas.openxmlformats.org/officeDocument/2006/customXml" ds:itemID="{BE6448D4-2C8A-4B5D-BE69-C9E03870F1FD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Long</dc:creator>
  <cp:keywords/>
  <dc:description/>
  <cp:lastModifiedBy>Howe, Beverly</cp:lastModifiedBy>
  <cp:revision>2</cp:revision>
  <cp:lastPrinted>2013-02-15T20:09:00Z</cp:lastPrinted>
  <dcterms:created xsi:type="dcterms:W3CDTF">2017-04-08T20:25:00Z</dcterms:created>
  <dcterms:modified xsi:type="dcterms:W3CDTF">2017-04-08T20:25:00Z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TC040191799991</vt:lpwstr>
  </property>
  <property fmtid="{D5CDD505-2E9C-101B-9397-08002B2CF9AE}" pid="3" name="ContentTypeId">
    <vt:lpwstr>0x010100F4FBD3439FC39C49AD7E2FF0D5C6431C</vt:lpwstr>
  </property>
</Properties>
</file>